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C8" w:rsidRDefault="00D627C8" w:rsidP="00D627C8">
      <w:pPr>
        <w:rPr>
          <w:b/>
          <w:bCs/>
        </w:rPr>
      </w:pPr>
      <w:r>
        <w:rPr>
          <w:b/>
          <w:bCs/>
        </w:rPr>
        <w:t>Matlista barnomsorg juli 2020</w:t>
      </w:r>
      <w:bookmarkStart w:id="0" w:name="_GoBack"/>
      <w:bookmarkEnd w:id="0"/>
    </w:p>
    <w:p w:rsidR="00D627C8" w:rsidRDefault="00D627C8" w:rsidP="00D627C8">
      <w:pPr>
        <w:rPr>
          <w:b/>
          <w:bCs/>
        </w:rPr>
      </w:pPr>
      <w:r>
        <w:rPr>
          <w:b/>
          <w:bCs/>
        </w:rPr>
        <w:t>Vecka 28</w:t>
      </w:r>
    </w:p>
    <w:p w:rsidR="00D627C8" w:rsidRDefault="00D627C8" w:rsidP="00D627C8">
      <w:r>
        <w:t>Måndag 06.07 Gratinerad kassler med ris</w:t>
      </w:r>
    </w:p>
    <w:p w:rsidR="00D627C8" w:rsidRDefault="00D627C8" w:rsidP="00D627C8">
      <w:r>
        <w:t xml:space="preserve">Tisdag 07.07 Pastasallad (plock) med räkor och skinka </w:t>
      </w:r>
    </w:p>
    <w:p w:rsidR="00D627C8" w:rsidRDefault="00D627C8" w:rsidP="00D627C8">
      <w:r>
        <w:t xml:space="preserve">Onsdag 08.07 Fiskfärsbiffar med </w:t>
      </w:r>
      <w:proofErr w:type="spellStart"/>
      <w:r>
        <w:t>remouladesås</w:t>
      </w:r>
      <w:proofErr w:type="spellEnd"/>
      <w:r>
        <w:t xml:space="preserve"> och potatis</w:t>
      </w:r>
    </w:p>
    <w:p w:rsidR="00D627C8" w:rsidRDefault="00D627C8" w:rsidP="00D627C8">
      <w:r>
        <w:t xml:space="preserve">Torsdag 09.07 Pyttipanna </w:t>
      </w:r>
    </w:p>
    <w:p w:rsidR="00D627C8" w:rsidRDefault="00D627C8" w:rsidP="00D627C8">
      <w:r>
        <w:t>Fredag 10.07 Kycklingschnitzel med tomatsås och ris</w:t>
      </w:r>
    </w:p>
    <w:p w:rsidR="00D627C8" w:rsidRDefault="00D627C8" w:rsidP="00D627C8">
      <w:pPr>
        <w:rPr>
          <w:b/>
          <w:bCs/>
        </w:rPr>
      </w:pPr>
    </w:p>
    <w:p w:rsidR="00D627C8" w:rsidRDefault="00D627C8" w:rsidP="00D627C8">
      <w:pPr>
        <w:rPr>
          <w:b/>
          <w:bCs/>
        </w:rPr>
      </w:pPr>
      <w:r>
        <w:rPr>
          <w:b/>
          <w:bCs/>
        </w:rPr>
        <w:t>Vecka 29</w:t>
      </w:r>
    </w:p>
    <w:p w:rsidR="00D627C8" w:rsidRDefault="00D627C8" w:rsidP="00D627C8">
      <w:r>
        <w:t>Måndag 13.07 Pannbiff med ugnspotatis och mild pepparsås</w:t>
      </w:r>
    </w:p>
    <w:p w:rsidR="00D627C8" w:rsidRDefault="00D627C8" w:rsidP="00D627C8">
      <w:r>
        <w:t xml:space="preserve">Tisdag 14.07 </w:t>
      </w:r>
      <w:proofErr w:type="spellStart"/>
      <w:r>
        <w:t>Ugnslax</w:t>
      </w:r>
      <w:proofErr w:type="spellEnd"/>
      <w:r>
        <w:t xml:space="preserve"> med kokt potatis</w:t>
      </w:r>
    </w:p>
    <w:p w:rsidR="00D627C8" w:rsidRDefault="00D627C8" w:rsidP="00D627C8">
      <w:r>
        <w:t xml:space="preserve">Onsdag 15.07 Paj med kyckling </w:t>
      </w:r>
    </w:p>
    <w:p w:rsidR="00D627C8" w:rsidRDefault="00D627C8" w:rsidP="00D627C8">
      <w:r>
        <w:t>Torsdag 16.07 Tacos med köttfärs, gräddfil och grönsaker</w:t>
      </w:r>
    </w:p>
    <w:p w:rsidR="00D627C8" w:rsidRDefault="00D627C8" w:rsidP="00D627C8">
      <w:r>
        <w:t>Fredag 17.07 Kallskuren fläskytterfilé med vitlöksgratäng och kryddsmör</w:t>
      </w:r>
    </w:p>
    <w:p w:rsidR="00D627C8" w:rsidRDefault="00D627C8" w:rsidP="00D627C8">
      <w:pPr>
        <w:rPr>
          <w:b/>
          <w:bCs/>
        </w:rPr>
      </w:pPr>
    </w:p>
    <w:p w:rsidR="00D627C8" w:rsidRDefault="00D627C8" w:rsidP="00D627C8">
      <w:pPr>
        <w:rPr>
          <w:b/>
          <w:bCs/>
        </w:rPr>
      </w:pPr>
      <w:r>
        <w:rPr>
          <w:b/>
          <w:bCs/>
        </w:rPr>
        <w:t>Vecka 30</w:t>
      </w:r>
    </w:p>
    <w:p w:rsidR="00D627C8" w:rsidRDefault="00D627C8" w:rsidP="00D627C8">
      <w:r>
        <w:t>Måndag 20.07 Plättar med sylt och grädde</w:t>
      </w:r>
    </w:p>
    <w:p w:rsidR="00D627C8" w:rsidRDefault="00D627C8" w:rsidP="00D627C8">
      <w:r>
        <w:t>Tisdag 21.07 Pizza med skinka och ananas</w:t>
      </w:r>
    </w:p>
    <w:p w:rsidR="00D627C8" w:rsidRDefault="00D627C8" w:rsidP="00D627C8">
      <w:r>
        <w:t>Onsdag 22.07 Köttfärslimpa med stekt potatis</w:t>
      </w:r>
    </w:p>
    <w:p w:rsidR="00D627C8" w:rsidRDefault="00D627C8" w:rsidP="00D627C8">
      <w:r>
        <w:t>Torsdag 23.07 Lime-</w:t>
      </w:r>
      <w:proofErr w:type="spellStart"/>
      <w:r>
        <w:t>örtfisk</w:t>
      </w:r>
      <w:proofErr w:type="spellEnd"/>
      <w:r>
        <w:t xml:space="preserve"> med kall sås och potatis</w:t>
      </w:r>
    </w:p>
    <w:p w:rsidR="00D627C8" w:rsidRDefault="00D627C8" w:rsidP="00D627C8">
      <w:pPr>
        <w:rPr>
          <w:b/>
          <w:bCs/>
        </w:rPr>
      </w:pPr>
      <w:r>
        <w:t>Fredag 24</w:t>
      </w:r>
      <w:r>
        <w:rPr>
          <w:b/>
          <w:bCs/>
        </w:rPr>
        <w:t>.</w:t>
      </w:r>
      <w:r>
        <w:t>07 Potatis- och purjolökssoppa med bacon</w:t>
      </w:r>
    </w:p>
    <w:p w:rsidR="00D627C8" w:rsidRDefault="00D627C8" w:rsidP="00D627C8">
      <w:pPr>
        <w:rPr>
          <w:b/>
          <w:bCs/>
        </w:rPr>
      </w:pPr>
    </w:p>
    <w:p w:rsidR="00D627C8" w:rsidRDefault="00D627C8" w:rsidP="00D627C8">
      <w:pPr>
        <w:rPr>
          <w:b/>
          <w:bCs/>
        </w:rPr>
      </w:pPr>
      <w:r>
        <w:rPr>
          <w:b/>
          <w:bCs/>
        </w:rPr>
        <w:t>Vecka 31</w:t>
      </w:r>
    </w:p>
    <w:p w:rsidR="00D627C8" w:rsidRDefault="00D627C8" w:rsidP="00D627C8">
      <w:r>
        <w:t>Måndag 27.07 Kycklingpaella med sweetchilimajonnäs</w:t>
      </w:r>
    </w:p>
    <w:p w:rsidR="00D627C8" w:rsidRDefault="00D627C8" w:rsidP="00D627C8">
      <w:r>
        <w:t>Tisdag 28.07 Spaghetti och köttfärssås</w:t>
      </w:r>
    </w:p>
    <w:p w:rsidR="00D627C8" w:rsidRDefault="00D627C8" w:rsidP="00D627C8">
      <w:r>
        <w:t>Onsdag 29.07 Fiskpinnar/citronpersiljefisk med potatismos, gräddfilssås</w:t>
      </w:r>
    </w:p>
    <w:p w:rsidR="00D627C8" w:rsidRDefault="00D627C8" w:rsidP="00D627C8">
      <w:r>
        <w:t>Torsdag 30.07 Grönsaksbiffar med currysås och ris</w:t>
      </w:r>
    </w:p>
    <w:p w:rsidR="00D627C8" w:rsidRDefault="00D627C8" w:rsidP="00D627C8">
      <w:r>
        <w:lastRenderedPageBreak/>
        <w:t>Fredag 31.07 Fläskfilégryta med pasta</w:t>
      </w:r>
    </w:p>
    <w:p w:rsidR="003261B9" w:rsidRDefault="003261B9"/>
    <w:sectPr w:rsidR="0032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C8"/>
    <w:rsid w:val="003261B9"/>
    <w:rsid w:val="00D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4404"/>
  <w15:chartTrackingRefBased/>
  <w15:docId w15:val="{0947B6C9-9EDC-4596-A71C-4FBA8C1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7C8"/>
    <w:pPr>
      <w:spacing w:after="200" w:line="27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EF6C76A8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dcterms:created xsi:type="dcterms:W3CDTF">2020-06-23T08:38:00Z</dcterms:created>
  <dcterms:modified xsi:type="dcterms:W3CDTF">2020-06-23T08:39:00Z</dcterms:modified>
</cp:coreProperties>
</file>