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14" w:rsidRDefault="002D4C14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</w:p>
    <w:p w:rsidR="002D4C14" w:rsidRDefault="002D4C14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</w:p>
    <w:p w:rsidR="002D4C14" w:rsidRDefault="002D4C14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</w:p>
    <w:p w:rsidR="002D4C14" w:rsidRDefault="002D4C14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</w:p>
    <w:p w:rsidR="00515A11" w:rsidRDefault="00515A11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  <w:r w:rsidRPr="00515A11">
        <w:rPr>
          <w:rFonts w:asciiTheme="minorHAnsi" w:hAnsiTheme="minorHAnsi"/>
          <w:b/>
          <w:sz w:val="28"/>
          <w:szCs w:val="28"/>
          <w:lang w:val="sv-FI"/>
        </w:rPr>
        <w:t>Kungörelse över tjänstemannabeslut</w:t>
      </w:r>
    </w:p>
    <w:p w:rsidR="00BA3991" w:rsidRPr="00BA3991" w:rsidRDefault="00BA3991" w:rsidP="00515A11">
      <w:pPr>
        <w:ind w:right="1688"/>
        <w:jc w:val="both"/>
        <w:rPr>
          <w:rFonts w:asciiTheme="minorHAnsi" w:hAnsiTheme="minorHAnsi"/>
          <w:b/>
          <w:sz w:val="28"/>
          <w:szCs w:val="28"/>
          <w:lang w:val="sv-FI"/>
        </w:rPr>
      </w:pPr>
    </w:p>
    <w:p w:rsidR="00400FA6" w:rsidRDefault="00400FA6" w:rsidP="00515A11">
      <w:pPr>
        <w:ind w:right="1688"/>
        <w:jc w:val="both"/>
        <w:rPr>
          <w:rFonts w:asciiTheme="minorHAnsi" w:hAnsiTheme="minorHAnsi"/>
          <w:b/>
          <w:lang w:val="sv-FI"/>
        </w:rPr>
      </w:pPr>
    </w:p>
    <w:p w:rsidR="00400FA6" w:rsidRDefault="00400FA6" w:rsidP="00515A11">
      <w:pPr>
        <w:ind w:right="1688"/>
        <w:jc w:val="both"/>
        <w:rPr>
          <w:rFonts w:asciiTheme="minorHAnsi" w:hAnsiTheme="minorHAnsi"/>
          <w:b/>
          <w:lang w:val="sv-FI"/>
        </w:rPr>
      </w:pPr>
    </w:p>
    <w:p w:rsidR="00515A11" w:rsidRPr="00515A11" w:rsidRDefault="00BA27BD" w:rsidP="00515A11">
      <w:pPr>
        <w:ind w:right="1688"/>
        <w:jc w:val="both"/>
        <w:rPr>
          <w:rFonts w:asciiTheme="minorHAnsi" w:hAnsiTheme="minorHAnsi"/>
          <w:b/>
          <w:lang w:val="sv-FI"/>
        </w:rPr>
      </w:pPr>
      <w:r>
        <w:rPr>
          <w:rFonts w:asciiTheme="minorHAnsi" w:hAnsiTheme="minorHAnsi"/>
          <w:b/>
          <w:lang w:val="sv-FI"/>
        </w:rPr>
        <w:t>Beviljade till</w:t>
      </w:r>
      <w:r w:rsidR="00860708">
        <w:rPr>
          <w:rFonts w:asciiTheme="minorHAnsi" w:hAnsiTheme="minorHAnsi"/>
          <w:b/>
          <w:lang w:val="sv-FI"/>
        </w:rPr>
        <w:t xml:space="preserve">stånd </w:t>
      </w:r>
      <w:r w:rsidR="007B2F94">
        <w:rPr>
          <w:rFonts w:asciiTheme="minorHAnsi" w:hAnsiTheme="minorHAnsi"/>
          <w:b/>
          <w:lang w:val="sv-FI"/>
        </w:rPr>
        <w:t>20</w:t>
      </w:r>
      <w:r w:rsidR="00767667">
        <w:rPr>
          <w:rFonts w:asciiTheme="minorHAnsi" w:hAnsiTheme="minorHAnsi"/>
          <w:b/>
          <w:lang w:val="sv-FI"/>
        </w:rPr>
        <w:t>20</w:t>
      </w:r>
    </w:p>
    <w:p w:rsidR="004105B0" w:rsidRPr="00546297" w:rsidRDefault="004105B0" w:rsidP="004105B0">
      <w:pPr>
        <w:pStyle w:val="Sidhuvud"/>
        <w:tabs>
          <w:tab w:val="left" w:pos="4536"/>
        </w:tabs>
        <w:rPr>
          <w:rFonts w:asciiTheme="majorHAnsi" w:hAnsiTheme="majorHAnsi"/>
          <w:b/>
          <w:lang w:val="sv-FI"/>
        </w:rPr>
      </w:pPr>
    </w:p>
    <w:p w:rsidR="00767667" w:rsidRDefault="004B7FE5" w:rsidP="00C91F2C">
      <w:pPr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  <w:r w:rsidRPr="004B7FE5">
        <w:rPr>
          <w:rFonts w:ascii="Calibri" w:hAnsi="Calibri" w:cs="Calibri"/>
          <w:color w:val="000000"/>
          <w:sz w:val="22"/>
          <w:szCs w:val="22"/>
          <w:lang w:val="sv-AX" w:eastAsia="sv-AX"/>
        </w:rPr>
        <w:t xml:space="preserve">BI § </w:t>
      </w:r>
      <w:r w:rsidR="00767667">
        <w:rPr>
          <w:rFonts w:ascii="Calibri" w:hAnsi="Calibri" w:cs="Calibri"/>
          <w:color w:val="000000"/>
          <w:sz w:val="22"/>
          <w:szCs w:val="22"/>
          <w:lang w:eastAsia="sv-AX"/>
        </w:rPr>
        <w:t>1/2020</w:t>
      </w:r>
      <w:r w:rsidRPr="004B7FE5">
        <w:rPr>
          <w:rFonts w:ascii="Calibri" w:hAnsi="Calibri" w:cs="Calibri"/>
          <w:color w:val="000000"/>
          <w:sz w:val="22"/>
          <w:szCs w:val="22"/>
          <w:lang w:val="sv-AX" w:eastAsia="sv-AX"/>
        </w:rPr>
        <w:t xml:space="preserve">, </w:t>
      </w:r>
      <w:r w:rsidR="00767667">
        <w:rPr>
          <w:rFonts w:ascii="Calibri" w:hAnsi="Calibri" w:cs="Calibri"/>
          <w:color w:val="000000"/>
          <w:sz w:val="22"/>
          <w:szCs w:val="22"/>
          <w:lang w:eastAsia="sv-AX"/>
        </w:rPr>
        <w:t>Ombyggnad och ändring av användningsändamål från kontorsbyggnad till bostadshus</w:t>
      </w:r>
    </w:p>
    <w:p w:rsidR="00C91F2C" w:rsidRPr="00767667" w:rsidRDefault="00767667" w:rsidP="00C91F2C">
      <w:pPr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  <w:r>
        <w:rPr>
          <w:rFonts w:ascii="Calibri" w:hAnsi="Calibri" w:cs="Calibri"/>
          <w:color w:val="000000"/>
          <w:sz w:val="22"/>
          <w:szCs w:val="22"/>
          <w:lang w:eastAsia="sv-AX"/>
        </w:rPr>
        <w:t xml:space="preserve"> på fastighet 60-424-4-13</w:t>
      </w:r>
    </w:p>
    <w:p w:rsidR="00351833" w:rsidRDefault="00351833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</w:p>
    <w:p w:rsidR="00B15BAB" w:rsidRDefault="00B15BAB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</w:p>
    <w:p w:rsidR="00351833" w:rsidRDefault="00351833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eastAsia="sv-AX"/>
        </w:rPr>
        <w:t>Bl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sv-AX"/>
        </w:rPr>
        <w:t xml:space="preserve"> § </w:t>
      </w:r>
      <w:r w:rsidR="00767667">
        <w:rPr>
          <w:rFonts w:ascii="Calibri" w:hAnsi="Calibri" w:cs="Calibri"/>
          <w:color w:val="000000"/>
          <w:sz w:val="22"/>
          <w:szCs w:val="22"/>
          <w:lang w:eastAsia="sv-AX"/>
        </w:rPr>
        <w:t>2</w:t>
      </w:r>
      <w:r>
        <w:rPr>
          <w:rFonts w:ascii="Calibri" w:hAnsi="Calibri" w:cs="Calibri"/>
          <w:color w:val="000000"/>
          <w:sz w:val="22"/>
          <w:szCs w:val="22"/>
          <w:lang w:eastAsia="sv-AX"/>
        </w:rPr>
        <w:t>/20</w:t>
      </w:r>
      <w:r w:rsidR="00767667">
        <w:rPr>
          <w:rFonts w:ascii="Calibri" w:hAnsi="Calibri" w:cs="Calibri"/>
          <w:color w:val="000000"/>
          <w:sz w:val="22"/>
          <w:szCs w:val="22"/>
          <w:lang w:eastAsia="sv-AX"/>
        </w:rPr>
        <w:t>20</w:t>
      </w:r>
      <w:r w:rsidR="00C91F2C">
        <w:rPr>
          <w:rFonts w:ascii="Calibri" w:hAnsi="Calibri" w:cs="Calibri"/>
          <w:color w:val="000000"/>
          <w:sz w:val="22"/>
          <w:szCs w:val="22"/>
          <w:lang w:eastAsia="sv-AX"/>
        </w:rPr>
        <w:t xml:space="preserve">, </w:t>
      </w:r>
      <w:r w:rsidR="00767667">
        <w:rPr>
          <w:rFonts w:ascii="Calibri" w:hAnsi="Calibri" w:cs="Calibri"/>
          <w:color w:val="000000"/>
          <w:sz w:val="22"/>
          <w:szCs w:val="22"/>
          <w:lang w:eastAsia="sv-AX"/>
        </w:rPr>
        <w:t xml:space="preserve">Ombyggnad och ändring av användningsändamål från fritidshus till bostadshus </w:t>
      </w:r>
    </w:p>
    <w:p w:rsidR="00767667" w:rsidRDefault="00767667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  <w:r>
        <w:rPr>
          <w:rFonts w:ascii="Calibri" w:hAnsi="Calibri" w:cs="Calibri"/>
          <w:color w:val="000000"/>
          <w:sz w:val="22"/>
          <w:szCs w:val="22"/>
          <w:lang w:eastAsia="sv-AX"/>
        </w:rPr>
        <w:t>På fastighet 60-424-5-7</w:t>
      </w:r>
    </w:p>
    <w:p w:rsidR="00B15BAB" w:rsidRDefault="00B15BAB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</w:p>
    <w:p w:rsidR="00B15BAB" w:rsidRDefault="00B15BAB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</w:p>
    <w:p w:rsidR="00B15BAB" w:rsidRDefault="00B15BAB" w:rsidP="00351833">
      <w:pPr>
        <w:ind w:right="1688"/>
        <w:jc w:val="both"/>
        <w:rPr>
          <w:rFonts w:ascii="Calibri" w:hAnsi="Calibri" w:cs="Calibri"/>
          <w:color w:val="000000"/>
          <w:sz w:val="22"/>
          <w:szCs w:val="22"/>
          <w:lang w:eastAsia="sv-AX"/>
        </w:rPr>
      </w:pPr>
    </w:p>
    <w:p w:rsidR="00351833" w:rsidRDefault="00351833" w:rsidP="00351833">
      <w:pPr>
        <w:ind w:right="1688"/>
        <w:jc w:val="both"/>
        <w:rPr>
          <w:rFonts w:ascii="Calibri" w:hAnsi="Calibri"/>
          <w:b/>
          <w:sz w:val="28"/>
          <w:szCs w:val="28"/>
          <w:lang w:val="sv-FI"/>
        </w:rPr>
      </w:pPr>
    </w:p>
    <w:p w:rsidR="00351833" w:rsidRDefault="00351833" w:rsidP="00351833">
      <w:pPr>
        <w:ind w:right="1688"/>
        <w:jc w:val="both"/>
        <w:rPr>
          <w:rFonts w:ascii="Calibri" w:hAnsi="Calibri"/>
          <w:b/>
          <w:sz w:val="28"/>
          <w:szCs w:val="28"/>
          <w:lang w:val="sv-FI"/>
        </w:rPr>
      </w:pPr>
    </w:p>
    <w:p w:rsidR="00351833" w:rsidRDefault="00351833" w:rsidP="00351833">
      <w:pPr>
        <w:pStyle w:val="Sidhuvud"/>
        <w:tabs>
          <w:tab w:val="left" w:pos="4536"/>
        </w:tabs>
        <w:rPr>
          <w:rFonts w:ascii="Calibri" w:hAnsi="Calibri"/>
          <w:b/>
        </w:rPr>
      </w:pPr>
      <w:r>
        <w:rPr>
          <w:rFonts w:ascii="Calibri" w:hAnsi="Calibri"/>
          <w:b/>
        </w:rPr>
        <w:t>Tillämpade lagrum:</w:t>
      </w:r>
      <w:r>
        <w:rPr>
          <w:rFonts w:ascii="Calibri" w:hAnsi="Calibri"/>
          <w:b/>
        </w:rPr>
        <w:tab/>
      </w:r>
    </w:p>
    <w:p w:rsidR="00351833" w:rsidRDefault="00351833" w:rsidP="00351833">
      <w:pPr>
        <w:pStyle w:val="Sidhuvud"/>
        <w:tabs>
          <w:tab w:val="left" w:pos="4536"/>
        </w:tabs>
        <w:rPr>
          <w:rFonts w:ascii="Cambria" w:hAnsi="Cambria"/>
          <w:lang w:val="sv-FI"/>
        </w:rPr>
      </w:pPr>
      <w:r>
        <w:rPr>
          <w:rFonts w:ascii="Cambria" w:hAnsi="Cambria"/>
          <w:lang w:val="sv-FI"/>
        </w:rPr>
        <w:t xml:space="preserve">Plan- och bygglagens </w:t>
      </w:r>
      <w:r w:rsidR="00767667">
        <w:rPr>
          <w:rFonts w:ascii="Cambria" w:hAnsi="Cambria"/>
          <w:lang w:val="sv-FI"/>
        </w:rPr>
        <w:t xml:space="preserve">§ </w:t>
      </w:r>
      <w:r>
        <w:rPr>
          <w:rFonts w:ascii="Cambria" w:hAnsi="Cambria"/>
          <w:lang w:val="sv-FI"/>
        </w:rPr>
        <w:t>66, 69, 72, 73, 75</w:t>
      </w:r>
      <w:bookmarkStart w:id="0" w:name="_GoBack"/>
      <w:bookmarkEnd w:id="0"/>
      <w:r>
        <w:rPr>
          <w:rFonts w:ascii="Cambria" w:hAnsi="Cambria"/>
          <w:lang w:val="sv-FI"/>
        </w:rPr>
        <w:t xml:space="preserve"> </w:t>
      </w:r>
    </w:p>
    <w:p w:rsidR="00351833" w:rsidRDefault="00351833" w:rsidP="00351833">
      <w:pPr>
        <w:ind w:right="1688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351833" w:rsidRDefault="00351833" w:rsidP="00351833">
      <w:pPr>
        <w:ind w:left="1304" w:right="1688"/>
        <w:jc w:val="both"/>
        <w:rPr>
          <w:rFonts w:ascii="Calibri" w:hAnsi="Calibri"/>
          <w:bCs/>
        </w:rPr>
      </w:pPr>
    </w:p>
    <w:p w:rsidR="00951677" w:rsidRDefault="00951677" w:rsidP="0017733A">
      <w:pPr>
        <w:ind w:left="1304" w:right="1688"/>
        <w:jc w:val="both"/>
        <w:rPr>
          <w:rFonts w:asciiTheme="minorHAnsi" w:hAnsiTheme="minorHAnsi"/>
          <w:bCs/>
        </w:rPr>
      </w:pPr>
    </w:p>
    <w:p w:rsidR="004E3CDC" w:rsidRPr="002E6AF4" w:rsidRDefault="0017733A" w:rsidP="002E6AF4">
      <w:pPr>
        <w:ind w:left="1304" w:right="1688"/>
        <w:jc w:val="both"/>
        <w:rPr>
          <w:rFonts w:ascii="Calibri" w:hAnsi="Calibri" w:cs="Calibri"/>
          <w:sz w:val="22"/>
          <w:szCs w:val="22"/>
        </w:rPr>
      </w:pPr>
      <w:r w:rsidRPr="002E6AF4">
        <w:rPr>
          <w:rFonts w:ascii="Calibri" w:hAnsi="Calibri" w:cs="Calibri"/>
          <w:bCs/>
          <w:sz w:val="22"/>
          <w:szCs w:val="22"/>
        </w:rPr>
        <w:tab/>
      </w:r>
      <w:r w:rsidRPr="002E6AF4">
        <w:rPr>
          <w:rFonts w:ascii="Calibri" w:hAnsi="Calibri" w:cs="Calibri"/>
          <w:bCs/>
          <w:sz w:val="22"/>
          <w:szCs w:val="22"/>
        </w:rPr>
        <w:tab/>
      </w:r>
    </w:p>
    <w:p w:rsidR="009F0094" w:rsidRDefault="00B15BAB" w:rsidP="00096CB8">
      <w:pPr>
        <w:autoSpaceDE w:val="0"/>
        <w:autoSpaceDN w:val="0"/>
        <w:adjustRightInd w:val="0"/>
        <w:ind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Trygve Packalen</w:t>
      </w:r>
    </w:p>
    <w:p w:rsidR="002E6AF4" w:rsidRPr="002E6AF4" w:rsidRDefault="002E6AF4" w:rsidP="00096CB8">
      <w:pPr>
        <w:autoSpaceDE w:val="0"/>
        <w:autoSpaceDN w:val="0"/>
        <w:adjustRightInd w:val="0"/>
        <w:ind w:firstLine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Vik</w:t>
      </w:r>
      <w:r w:rsidR="00B15BAB">
        <w:rPr>
          <w:rFonts w:ascii="Calibri" w:hAnsi="Calibri" w:cs="Calibri"/>
          <w:sz w:val="22"/>
          <w:szCs w:val="22"/>
        </w:rPr>
        <w:t>. Byggnadsinspektör</w:t>
      </w:r>
    </w:p>
    <w:sectPr w:rsidR="002E6AF4" w:rsidRPr="002E6AF4" w:rsidSect="00763EAB">
      <w:headerReference w:type="default" r:id="rId8"/>
      <w:footerReference w:type="default" r:id="rId9"/>
      <w:pgSz w:w="11906" w:h="16838" w:code="9"/>
      <w:pgMar w:top="567" w:right="567" w:bottom="397" w:left="1191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F2C" w:rsidRDefault="00C91F2C" w:rsidP="00AD69F2">
      <w:r>
        <w:separator/>
      </w:r>
    </w:p>
  </w:endnote>
  <w:endnote w:type="continuationSeparator" w:id="0">
    <w:p w:rsidR="00C91F2C" w:rsidRDefault="00C91F2C" w:rsidP="00A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C" w:rsidRDefault="00C91F2C">
    <w:pPr>
      <w:pStyle w:val="Brdtext"/>
      <w:rPr>
        <w:rFonts w:asciiTheme="majorHAnsi" w:hAnsiTheme="majorHAnsi"/>
      </w:rPr>
    </w:pPr>
  </w:p>
  <w:p w:rsidR="00C91F2C" w:rsidRPr="004D7373" w:rsidRDefault="00C91F2C">
    <w:pPr>
      <w:pStyle w:val="Brdtext"/>
      <w:rPr>
        <w:rFonts w:asciiTheme="majorHAnsi" w:hAnsiTheme="majorHAnsi"/>
        <w:sz w:val="18"/>
        <w:szCs w:val="18"/>
      </w:rPr>
    </w:pPr>
    <w:r w:rsidRPr="004D7373">
      <w:rPr>
        <w:rFonts w:asciiTheme="majorHAnsi" w:hAnsiTheme="majorHAnsi"/>
        <w:sz w:val="18"/>
        <w:szCs w:val="18"/>
      </w:rPr>
      <w:t>___________________________________________________________________________________________________________________________________________</w:t>
    </w:r>
    <w:r>
      <w:rPr>
        <w:rFonts w:asciiTheme="majorHAnsi" w:hAnsiTheme="majorHAnsi"/>
        <w:sz w:val="18"/>
        <w:szCs w:val="18"/>
      </w:rPr>
      <w:t>_____________</w:t>
    </w:r>
  </w:p>
  <w:p w:rsidR="00C91F2C" w:rsidRPr="004D7373" w:rsidRDefault="00C91F2C">
    <w:pPr>
      <w:pStyle w:val="Brdtext"/>
      <w:rPr>
        <w:rFonts w:asciiTheme="majorHAnsi" w:hAnsiTheme="majorHAnsi"/>
        <w:b/>
        <w:szCs w:val="16"/>
      </w:rPr>
    </w:pPr>
    <w:r>
      <w:rPr>
        <w:rFonts w:asciiTheme="majorHAnsi" w:hAnsiTheme="majorHAnsi"/>
        <w:b/>
        <w:szCs w:val="16"/>
      </w:rPr>
      <w:t>Samhälls</w:t>
    </w:r>
    <w:r w:rsidRPr="004D7373">
      <w:rPr>
        <w:rFonts w:asciiTheme="majorHAnsi" w:hAnsiTheme="majorHAnsi"/>
        <w:b/>
        <w:szCs w:val="16"/>
      </w:rPr>
      <w:t>nämnden i F</w:t>
    </w:r>
    <w:r>
      <w:rPr>
        <w:rFonts w:asciiTheme="majorHAnsi" w:hAnsiTheme="majorHAnsi"/>
        <w:b/>
        <w:szCs w:val="16"/>
      </w:rPr>
      <w:t xml:space="preserve">inström </w:t>
    </w:r>
    <w:r>
      <w:rPr>
        <w:rFonts w:asciiTheme="majorHAnsi" w:hAnsiTheme="majorHAnsi"/>
        <w:b/>
        <w:szCs w:val="16"/>
      </w:rPr>
      <w:tab/>
      <w:t>Telefon +358 18 43150</w:t>
    </w:r>
    <w:r>
      <w:rPr>
        <w:rFonts w:asciiTheme="majorHAnsi" w:hAnsiTheme="majorHAnsi"/>
        <w:b/>
        <w:szCs w:val="16"/>
      </w:rPr>
      <w:tab/>
      <w:t>E-post: thobias.danielsson</w:t>
    </w:r>
    <w:r w:rsidRPr="004D7373">
      <w:rPr>
        <w:rFonts w:asciiTheme="majorHAnsi" w:hAnsiTheme="majorHAnsi"/>
        <w:b/>
        <w:szCs w:val="16"/>
      </w:rPr>
      <w:t>@finstrom.ax</w:t>
    </w:r>
  </w:p>
  <w:p w:rsidR="00C91F2C" w:rsidRPr="004D7373" w:rsidRDefault="00C91F2C">
    <w:pPr>
      <w:tabs>
        <w:tab w:val="left" w:pos="3060"/>
        <w:tab w:val="left" w:pos="6840"/>
      </w:tabs>
      <w:rPr>
        <w:rFonts w:asciiTheme="majorHAnsi" w:hAnsiTheme="majorHAnsi"/>
        <w:b/>
        <w:sz w:val="16"/>
        <w:szCs w:val="16"/>
      </w:rPr>
    </w:pPr>
    <w:r w:rsidRPr="004D7373">
      <w:rPr>
        <w:rFonts w:asciiTheme="majorHAnsi" w:hAnsiTheme="majorHAnsi"/>
        <w:b/>
        <w:sz w:val="16"/>
        <w:szCs w:val="16"/>
      </w:rPr>
      <w:t>Skolvägen 2</w:t>
    </w:r>
    <w:r w:rsidRPr="004D7373">
      <w:rPr>
        <w:rFonts w:asciiTheme="majorHAnsi" w:hAnsiTheme="majorHAnsi"/>
        <w:b/>
        <w:sz w:val="16"/>
        <w:szCs w:val="16"/>
      </w:rPr>
      <w:tab/>
    </w:r>
    <w:r w:rsidRPr="004D7373">
      <w:rPr>
        <w:rFonts w:asciiTheme="majorHAnsi" w:hAnsiTheme="majorHAnsi"/>
        <w:b/>
        <w:sz w:val="16"/>
        <w:szCs w:val="16"/>
      </w:rPr>
      <w:tab/>
      <w:t>www.finstrom.ax</w:t>
    </w:r>
  </w:p>
  <w:p w:rsidR="00C91F2C" w:rsidRPr="004D7373" w:rsidRDefault="00C91F2C">
    <w:pPr>
      <w:tabs>
        <w:tab w:val="left" w:pos="3060"/>
        <w:tab w:val="left" w:pos="6840"/>
      </w:tabs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16"/>
        <w:szCs w:val="16"/>
      </w:rPr>
      <w:t>AX-</w:t>
    </w:r>
    <w:r w:rsidRPr="004D7373">
      <w:rPr>
        <w:rFonts w:asciiTheme="majorHAnsi" w:hAnsiTheme="majorHAnsi"/>
        <w:b/>
        <w:sz w:val="16"/>
        <w:szCs w:val="16"/>
      </w:rPr>
      <w:t>22410  GODBY</w:t>
    </w:r>
    <w:r w:rsidRPr="004D7373">
      <w:rPr>
        <w:rFonts w:asciiTheme="majorHAnsi" w:hAnsiTheme="majorHAnsi"/>
        <w:b/>
        <w:sz w:val="16"/>
        <w:szCs w:val="16"/>
      </w:rPr>
      <w:tab/>
    </w:r>
    <w:r w:rsidRPr="004D7373">
      <w:rPr>
        <w:rFonts w:asciiTheme="majorHAnsi" w:hAnsiTheme="majorHAnsi"/>
        <w:b/>
        <w:sz w:val="16"/>
        <w:szCs w:val="16"/>
      </w:rPr>
      <w:tab/>
      <w:t>FO-nummer 0205003-6</w:t>
    </w:r>
  </w:p>
  <w:p w:rsidR="00C91F2C" w:rsidRDefault="00C91F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F2C" w:rsidRDefault="00C91F2C" w:rsidP="00AD69F2">
      <w:r>
        <w:separator/>
      </w:r>
    </w:p>
  </w:footnote>
  <w:footnote w:type="continuationSeparator" w:id="0">
    <w:p w:rsidR="00C91F2C" w:rsidRDefault="00C91F2C" w:rsidP="00AD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F2C" w:rsidRDefault="00C91F2C" w:rsidP="000F7061">
    <w:pPr>
      <w:pBdr>
        <w:bottom w:val="single" w:sz="4" w:space="1" w:color="auto"/>
      </w:pBdr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>Datum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>Referens</w:t>
    </w:r>
  </w:p>
  <w:p w:rsidR="00C91F2C" w:rsidRPr="00122D27" w:rsidRDefault="00C91F2C" w:rsidP="000F7061">
    <w:pPr>
      <w:pBdr>
        <w:bottom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5B14DE33" wp14:editId="4A9D23EB">
          <wp:extent cx="558800" cy="782319"/>
          <wp:effectExtent l="19050" t="0" r="0" b="0"/>
          <wp:docPr id="5" name="Bildobjekt 1" descr="Va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568" cy="784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 w:rsidR="00B27CA4">
      <w:rPr>
        <w:rFonts w:asciiTheme="majorHAnsi" w:hAnsiTheme="majorHAnsi"/>
        <w:sz w:val="20"/>
        <w:szCs w:val="20"/>
      </w:rPr>
      <w:t>1</w:t>
    </w:r>
    <w:r w:rsidR="00767667">
      <w:rPr>
        <w:rFonts w:asciiTheme="majorHAnsi" w:hAnsiTheme="majorHAnsi"/>
        <w:sz w:val="20"/>
        <w:szCs w:val="20"/>
      </w:rPr>
      <w:t>0.01</w:t>
    </w:r>
    <w:r>
      <w:rPr>
        <w:rFonts w:asciiTheme="majorHAnsi" w:hAnsiTheme="majorHAnsi"/>
        <w:sz w:val="20"/>
        <w:szCs w:val="20"/>
      </w:rPr>
      <w:t>.20</w:t>
    </w:r>
    <w:r w:rsidR="00767667">
      <w:rPr>
        <w:rFonts w:asciiTheme="majorHAnsi" w:hAnsiTheme="majorHAnsi"/>
        <w:sz w:val="20"/>
        <w:szCs w:val="20"/>
      </w:rPr>
      <w:t>20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:rsidR="00C91F2C" w:rsidRDefault="00C91F2C" w:rsidP="000F7061">
    <w:pPr>
      <w:pStyle w:val="Sidhuvud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247"/>
    <w:multiLevelType w:val="hybridMultilevel"/>
    <w:tmpl w:val="D2D4A278"/>
    <w:lvl w:ilvl="0" w:tplc="08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DA30838"/>
    <w:multiLevelType w:val="hybridMultilevel"/>
    <w:tmpl w:val="F19C89BE"/>
    <w:lvl w:ilvl="0" w:tplc="08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4215739F"/>
    <w:multiLevelType w:val="hybridMultilevel"/>
    <w:tmpl w:val="21A4E786"/>
    <w:lvl w:ilvl="0" w:tplc="265E726C">
      <w:start w:val="1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5F366E20"/>
    <w:multiLevelType w:val="hybridMultilevel"/>
    <w:tmpl w:val="0FCEA360"/>
    <w:lvl w:ilvl="0" w:tplc="081D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4" w15:restartNumberingAfterBreak="0">
    <w:nsid w:val="6FE73CFE"/>
    <w:multiLevelType w:val="hybridMultilevel"/>
    <w:tmpl w:val="BE9E60AC"/>
    <w:lvl w:ilvl="0" w:tplc="48AAEF9C">
      <w:start w:val="22"/>
      <w:numFmt w:val="bullet"/>
      <w:lvlText w:val="-"/>
      <w:lvlJc w:val="left"/>
      <w:pPr>
        <w:ind w:left="1665" w:hanging="360"/>
      </w:pPr>
      <w:rPr>
        <w:rFonts w:ascii="Cambria" w:eastAsia="Times New Roman" w:hAnsi="Cambr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7FB04A4C"/>
    <w:multiLevelType w:val="hybridMultilevel"/>
    <w:tmpl w:val="4B4E80D0"/>
    <w:lvl w:ilvl="0" w:tplc="081D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51"/>
    <w:rsid w:val="000202F0"/>
    <w:rsid w:val="000277F8"/>
    <w:rsid w:val="00027F83"/>
    <w:rsid w:val="00043854"/>
    <w:rsid w:val="0004532E"/>
    <w:rsid w:val="0004755A"/>
    <w:rsid w:val="00066193"/>
    <w:rsid w:val="00075D8C"/>
    <w:rsid w:val="000856A6"/>
    <w:rsid w:val="000859FD"/>
    <w:rsid w:val="00091848"/>
    <w:rsid w:val="00096A07"/>
    <w:rsid w:val="00096CB8"/>
    <w:rsid w:val="000A2089"/>
    <w:rsid w:val="000A455E"/>
    <w:rsid w:val="000A5EB0"/>
    <w:rsid w:val="000B5104"/>
    <w:rsid w:val="000B60D3"/>
    <w:rsid w:val="000C3C0D"/>
    <w:rsid w:val="000D098A"/>
    <w:rsid w:val="000E03C5"/>
    <w:rsid w:val="000E2395"/>
    <w:rsid w:val="000F7061"/>
    <w:rsid w:val="00100210"/>
    <w:rsid w:val="00101F5C"/>
    <w:rsid w:val="00105544"/>
    <w:rsid w:val="001057CD"/>
    <w:rsid w:val="00110A78"/>
    <w:rsid w:val="00110C8A"/>
    <w:rsid w:val="00112F1F"/>
    <w:rsid w:val="00115D46"/>
    <w:rsid w:val="00121B14"/>
    <w:rsid w:val="00122AD2"/>
    <w:rsid w:val="00122D27"/>
    <w:rsid w:val="00125676"/>
    <w:rsid w:val="001409DD"/>
    <w:rsid w:val="00147B7F"/>
    <w:rsid w:val="00154CE5"/>
    <w:rsid w:val="00155F51"/>
    <w:rsid w:val="00160327"/>
    <w:rsid w:val="0016055E"/>
    <w:rsid w:val="0017346A"/>
    <w:rsid w:val="00173799"/>
    <w:rsid w:val="00174FA4"/>
    <w:rsid w:val="0017733A"/>
    <w:rsid w:val="00195764"/>
    <w:rsid w:val="001B2A90"/>
    <w:rsid w:val="001B7D3E"/>
    <w:rsid w:val="001C5C09"/>
    <w:rsid w:val="001C6E35"/>
    <w:rsid w:val="001C6EDA"/>
    <w:rsid w:val="001D0B86"/>
    <w:rsid w:val="001D3F10"/>
    <w:rsid w:val="001E6975"/>
    <w:rsid w:val="001F053B"/>
    <w:rsid w:val="001F3E4B"/>
    <w:rsid w:val="001F5591"/>
    <w:rsid w:val="001F655D"/>
    <w:rsid w:val="00203AAD"/>
    <w:rsid w:val="0022188A"/>
    <w:rsid w:val="00222D89"/>
    <w:rsid w:val="00222DC4"/>
    <w:rsid w:val="002277F5"/>
    <w:rsid w:val="00227CFE"/>
    <w:rsid w:val="00240D7F"/>
    <w:rsid w:val="00246290"/>
    <w:rsid w:val="00247E55"/>
    <w:rsid w:val="0025086F"/>
    <w:rsid w:val="00271EAC"/>
    <w:rsid w:val="002733D3"/>
    <w:rsid w:val="00282CC6"/>
    <w:rsid w:val="00294934"/>
    <w:rsid w:val="002A0CDC"/>
    <w:rsid w:val="002A668E"/>
    <w:rsid w:val="002B287B"/>
    <w:rsid w:val="002C66CD"/>
    <w:rsid w:val="002D4C14"/>
    <w:rsid w:val="002D5B4B"/>
    <w:rsid w:val="002D6586"/>
    <w:rsid w:val="002D66D1"/>
    <w:rsid w:val="002E6AF4"/>
    <w:rsid w:val="002E72A9"/>
    <w:rsid w:val="002F0ACF"/>
    <w:rsid w:val="00303989"/>
    <w:rsid w:val="00317ABD"/>
    <w:rsid w:val="003279FE"/>
    <w:rsid w:val="003347CC"/>
    <w:rsid w:val="003361D3"/>
    <w:rsid w:val="0034439F"/>
    <w:rsid w:val="00351833"/>
    <w:rsid w:val="00364A18"/>
    <w:rsid w:val="00373B1A"/>
    <w:rsid w:val="00385650"/>
    <w:rsid w:val="003922D2"/>
    <w:rsid w:val="003A215A"/>
    <w:rsid w:val="003A41ED"/>
    <w:rsid w:val="003B6615"/>
    <w:rsid w:val="003C0522"/>
    <w:rsid w:val="003C4121"/>
    <w:rsid w:val="003C5B6B"/>
    <w:rsid w:val="003D2BC2"/>
    <w:rsid w:val="003E5CD3"/>
    <w:rsid w:val="003F1E41"/>
    <w:rsid w:val="00400FA6"/>
    <w:rsid w:val="004105B0"/>
    <w:rsid w:val="0041588B"/>
    <w:rsid w:val="004242B1"/>
    <w:rsid w:val="00433D06"/>
    <w:rsid w:val="00445EDD"/>
    <w:rsid w:val="00446A57"/>
    <w:rsid w:val="00460E83"/>
    <w:rsid w:val="004620C3"/>
    <w:rsid w:val="00462A0B"/>
    <w:rsid w:val="00462C8D"/>
    <w:rsid w:val="0046538B"/>
    <w:rsid w:val="00467171"/>
    <w:rsid w:val="004706F2"/>
    <w:rsid w:val="004722C2"/>
    <w:rsid w:val="00474B17"/>
    <w:rsid w:val="00483419"/>
    <w:rsid w:val="00484CC0"/>
    <w:rsid w:val="004A1DC8"/>
    <w:rsid w:val="004B52E3"/>
    <w:rsid w:val="004B5E24"/>
    <w:rsid w:val="004B7FE5"/>
    <w:rsid w:val="004C418F"/>
    <w:rsid w:val="004D7373"/>
    <w:rsid w:val="004E0CE5"/>
    <w:rsid w:val="004E2E4D"/>
    <w:rsid w:val="004E3CDC"/>
    <w:rsid w:val="004E6EAE"/>
    <w:rsid w:val="004F4264"/>
    <w:rsid w:val="004F69C8"/>
    <w:rsid w:val="004F7EBC"/>
    <w:rsid w:val="00510D6D"/>
    <w:rsid w:val="0051385C"/>
    <w:rsid w:val="00515A11"/>
    <w:rsid w:val="00521986"/>
    <w:rsid w:val="00524B1A"/>
    <w:rsid w:val="0053101E"/>
    <w:rsid w:val="00532019"/>
    <w:rsid w:val="0054411E"/>
    <w:rsid w:val="00546297"/>
    <w:rsid w:val="00551E02"/>
    <w:rsid w:val="0055587A"/>
    <w:rsid w:val="00557EC2"/>
    <w:rsid w:val="005666F6"/>
    <w:rsid w:val="0057036C"/>
    <w:rsid w:val="0057078C"/>
    <w:rsid w:val="00574472"/>
    <w:rsid w:val="005751BC"/>
    <w:rsid w:val="005778D1"/>
    <w:rsid w:val="00580846"/>
    <w:rsid w:val="0058110D"/>
    <w:rsid w:val="00582F85"/>
    <w:rsid w:val="005A20B2"/>
    <w:rsid w:val="005C3A1F"/>
    <w:rsid w:val="005D7F83"/>
    <w:rsid w:val="005E5A0B"/>
    <w:rsid w:val="005E7BAA"/>
    <w:rsid w:val="005F2675"/>
    <w:rsid w:val="00605892"/>
    <w:rsid w:val="0061243D"/>
    <w:rsid w:val="00620730"/>
    <w:rsid w:val="00631B0C"/>
    <w:rsid w:val="0063427A"/>
    <w:rsid w:val="00637231"/>
    <w:rsid w:val="006435CB"/>
    <w:rsid w:val="00643CDA"/>
    <w:rsid w:val="006643BD"/>
    <w:rsid w:val="006708B8"/>
    <w:rsid w:val="00684E53"/>
    <w:rsid w:val="00687EC1"/>
    <w:rsid w:val="00693A39"/>
    <w:rsid w:val="00697481"/>
    <w:rsid w:val="00697EDB"/>
    <w:rsid w:val="006A2390"/>
    <w:rsid w:val="006A4B0A"/>
    <w:rsid w:val="006A65D0"/>
    <w:rsid w:val="006B22F4"/>
    <w:rsid w:val="006B3DEB"/>
    <w:rsid w:val="006B5A83"/>
    <w:rsid w:val="006C262F"/>
    <w:rsid w:val="006D2F18"/>
    <w:rsid w:val="006D4806"/>
    <w:rsid w:val="006D4D50"/>
    <w:rsid w:val="006D5E2D"/>
    <w:rsid w:val="006F1AE8"/>
    <w:rsid w:val="006F66DC"/>
    <w:rsid w:val="00703886"/>
    <w:rsid w:val="007044EF"/>
    <w:rsid w:val="007240ED"/>
    <w:rsid w:val="00732FF0"/>
    <w:rsid w:val="00742201"/>
    <w:rsid w:val="007432E3"/>
    <w:rsid w:val="00754DE9"/>
    <w:rsid w:val="007573C9"/>
    <w:rsid w:val="00762FCC"/>
    <w:rsid w:val="00763B00"/>
    <w:rsid w:val="00763EAB"/>
    <w:rsid w:val="00767667"/>
    <w:rsid w:val="00771DBC"/>
    <w:rsid w:val="007A0149"/>
    <w:rsid w:val="007A26BA"/>
    <w:rsid w:val="007A72C5"/>
    <w:rsid w:val="007B2F94"/>
    <w:rsid w:val="007C276F"/>
    <w:rsid w:val="007D7517"/>
    <w:rsid w:val="007E464F"/>
    <w:rsid w:val="007F70BB"/>
    <w:rsid w:val="008038E2"/>
    <w:rsid w:val="00810AF4"/>
    <w:rsid w:val="00810E84"/>
    <w:rsid w:val="00811C0F"/>
    <w:rsid w:val="00816508"/>
    <w:rsid w:val="0082116D"/>
    <w:rsid w:val="00830BFB"/>
    <w:rsid w:val="00832C32"/>
    <w:rsid w:val="008355F1"/>
    <w:rsid w:val="00837CCE"/>
    <w:rsid w:val="00841381"/>
    <w:rsid w:val="00844DD6"/>
    <w:rsid w:val="00860708"/>
    <w:rsid w:val="008672B8"/>
    <w:rsid w:val="00872893"/>
    <w:rsid w:val="00897A83"/>
    <w:rsid w:val="00897E51"/>
    <w:rsid w:val="008A46B8"/>
    <w:rsid w:val="008B1C2A"/>
    <w:rsid w:val="008C1347"/>
    <w:rsid w:val="008C2318"/>
    <w:rsid w:val="008C29FD"/>
    <w:rsid w:val="008C3E25"/>
    <w:rsid w:val="008C5F4C"/>
    <w:rsid w:val="008D380B"/>
    <w:rsid w:val="008E1DCB"/>
    <w:rsid w:val="009024CC"/>
    <w:rsid w:val="0090601A"/>
    <w:rsid w:val="0091610A"/>
    <w:rsid w:val="009265FA"/>
    <w:rsid w:val="00926E5F"/>
    <w:rsid w:val="00935A25"/>
    <w:rsid w:val="009410B1"/>
    <w:rsid w:val="009413B8"/>
    <w:rsid w:val="00946D41"/>
    <w:rsid w:val="00951677"/>
    <w:rsid w:val="009620DE"/>
    <w:rsid w:val="00963176"/>
    <w:rsid w:val="009654EA"/>
    <w:rsid w:val="00966381"/>
    <w:rsid w:val="00972D92"/>
    <w:rsid w:val="00973621"/>
    <w:rsid w:val="00975276"/>
    <w:rsid w:val="0098264D"/>
    <w:rsid w:val="009827BE"/>
    <w:rsid w:val="00982A85"/>
    <w:rsid w:val="00984526"/>
    <w:rsid w:val="00991AA3"/>
    <w:rsid w:val="00991E7C"/>
    <w:rsid w:val="009C35B9"/>
    <w:rsid w:val="009C778F"/>
    <w:rsid w:val="009D0461"/>
    <w:rsid w:val="009D0B87"/>
    <w:rsid w:val="009D20BA"/>
    <w:rsid w:val="009D42CF"/>
    <w:rsid w:val="009E106D"/>
    <w:rsid w:val="009E5C35"/>
    <w:rsid w:val="009F0094"/>
    <w:rsid w:val="009F584B"/>
    <w:rsid w:val="009F5FA2"/>
    <w:rsid w:val="009F65C3"/>
    <w:rsid w:val="00A04791"/>
    <w:rsid w:val="00A062CA"/>
    <w:rsid w:val="00A1308F"/>
    <w:rsid w:val="00A22883"/>
    <w:rsid w:val="00A23818"/>
    <w:rsid w:val="00A27CC6"/>
    <w:rsid w:val="00A31291"/>
    <w:rsid w:val="00A61457"/>
    <w:rsid w:val="00A648E2"/>
    <w:rsid w:val="00A85BA4"/>
    <w:rsid w:val="00A87E6B"/>
    <w:rsid w:val="00A93795"/>
    <w:rsid w:val="00A949A0"/>
    <w:rsid w:val="00AA3755"/>
    <w:rsid w:val="00AA456B"/>
    <w:rsid w:val="00AB26FB"/>
    <w:rsid w:val="00AB4B17"/>
    <w:rsid w:val="00AB54C7"/>
    <w:rsid w:val="00AC360D"/>
    <w:rsid w:val="00AD1600"/>
    <w:rsid w:val="00AD54A3"/>
    <w:rsid w:val="00AD5E6C"/>
    <w:rsid w:val="00AD61AD"/>
    <w:rsid w:val="00AD69F2"/>
    <w:rsid w:val="00AD793C"/>
    <w:rsid w:val="00AE0573"/>
    <w:rsid w:val="00AE461A"/>
    <w:rsid w:val="00B00866"/>
    <w:rsid w:val="00B048E0"/>
    <w:rsid w:val="00B15BAB"/>
    <w:rsid w:val="00B21935"/>
    <w:rsid w:val="00B26C02"/>
    <w:rsid w:val="00B27CA4"/>
    <w:rsid w:val="00B44D61"/>
    <w:rsid w:val="00B478AB"/>
    <w:rsid w:val="00B62B4E"/>
    <w:rsid w:val="00B64802"/>
    <w:rsid w:val="00B74504"/>
    <w:rsid w:val="00B86264"/>
    <w:rsid w:val="00BA0976"/>
    <w:rsid w:val="00BA27BD"/>
    <w:rsid w:val="00BA3991"/>
    <w:rsid w:val="00BA4070"/>
    <w:rsid w:val="00BA4C14"/>
    <w:rsid w:val="00BB5079"/>
    <w:rsid w:val="00BC4B0C"/>
    <w:rsid w:val="00BC7D6A"/>
    <w:rsid w:val="00BD2DEE"/>
    <w:rsid w:val="00BE187C"/>
    <w:rsid w:val="00BE20BF"/>
    <w:rsid w:val="00BE70FD"/>
    <w:rsid w:val="00BF48C7"/>
    <w:rsid w:val="00C06C94"/>
    <w:rsid w:val="00C1070E"/>
    <w:rsid w:val="00C15333"/>
    <w:rsid w:val="00C15FBB"/>
    <w:rsid w:val="00C179BD"/>
    <w:rsid w:val="00C21C52"/>
    <w:rsid w:val="00C26D36"/>
    <w:rsid w:val="00C36E91"/>
    <w:rsid w:val="00C43E11"/>
    <w:rsid w:val="00C44362"/>
    <w:rsid w:val="00C448F9"/>
    <w:rsid w:val="00C5605D"/>
    <w:rsid w:val="00C57B31"/>
    <w:rsid w:val="00C64CE0"/>
    <w:rsid w:val="00C7326A"/>
    <w:rsid w:val="00C75E2B"/>
    <w:rsid w:val="00C9158B"/>
    <w:rsid w:val="00C91BBF"/>
    <w:rsid w:val="00C91F2C"/>
    <w:rsid w:val="00CA74BC"/>
    <w:rsid w:val="00CB31B9"/>
    <w:rsid w:val="00CB35C1"/>
    <w:rsid w:val="00CC1455"/>
    <w:rsid w:val="00CE4084"/>
    <w:rsid w:val="00CE4B3F"/>
    <w:rsid w:val="00CE6798"/>
    <w:rsid w:val="00CE7E3A"/>
    <w:rsid w:val="00CF3E92"/>
    <w:rsid w:val="00CF5A07"/>
    <w:rsid w:val="00CF5CC4"/>
    <w:rsid w:val="00CF668D"/>
    <w:rsid w:val="00CF6899"/>
    <w:rsid w:val="00D04B27"/>
    <w:rsid w:val="00D23BB0"/>
    <w:rsid w:val="00D27A86"/>
    <w:rsid w:val="00D330EC"/>
    <w:rsid w:val="00D348D6"/>
    <w:rsid w:val="00D40B93"/>
    <w:rsid w:val="00D50EB8"/>
    <w:rsid w:val="00D524C4"/>
    <w:rsid w:val="00D616D7"/>
    <w:rsid w:val="00D63537"/>
    <w:rsid w:val="00D63D5B"/>
    <w:rsid w:val="00D6607A"/>
    <w:rsid w:val="00D664FB"/>
    <w:rsid w:val="00D752B0"/>
    <w:rsid w:val="00D76C7E"/>
    <w:rsid w:val="00D917C8"/>
    <w:rsid w:val="00D9444E"/>
    <w:rsid w:val="00DA38D7"/>
    <w:rsid w:val="00DA7E4B"/>
    <w:rsid w:val="00DB0433"/>
    <w:rsid w:val="00DB052A"/>
    <w:rsid w:val="00DB318B"/>
    <w:rsid w:val="00DB377D"/>
    <w:rsid w:val="00DB5FC9"/>
    <w:rsid w:val="00DD32A0"/>
    <w:rsid w:val="00DF4B07"/>
    <w:rsid w:val="00E066AF"/>
    <w:rsid w:val="00E07218"/>
    <w:rsid w:val="00E131FF"/>
    <w:rsid w:val="00E161BA"/>
    <w:rsid w:val="00E20547"/>
    <w:rsid w:val="00E221FC"/>
    <w:rsid w:val="00E22957"/>
    <w:rsid w:val="00E22E36"/>
    <w:rsid w:val="00E419D9"/>
    <w:rsid w:val="00E43CEC"/>
    <w:rsid w:val="00E44312"/>
    <w:rsid w:val="00E45BF8"/>
    <w:rsid w:val="00E473CB"/>
    <w:rsid w:val="00E55838"/>
    <w:rsid w:val="00E55DB0"/>
    <w:rsid w:val="00E63A2F"/>
    <w:rsid w:val="00E70064"/>
    <w:rsid w:val="00E80184"/>
    <w:rsid w:val="00E94AF3"/>
    <w:rsid w:val="00EA2D77"/>
    <w:rsid w:val="00EA4F0F"/>
    <w:rsid w:val="00EA5920"/>
    <w:rsid w:val="00EC7F34"/>
    <w:rsid w:val="00ED43F0"/>
    <w:rsid w:val="00ED75B2"/>
    <w:rsid w:val="00EE7984"/>
    <w:rsid w:val="00EE7A70"/>
    <w:rsid w:val="00EF2E0B"/>
    <w:rsid w:val="00EF3205"/>
    <w:rsid w:val="00F000CE"/>
    <w:rsid w:val="00F06C82"/>
    <w:rsid w:val="00F14C89"/>
    <w:rsid w:val="00F17870"/>
    <w:rsid w:val="00F36861"/>
    <w:rsid w:val="00F43B3E"/>
    <w:rsid w:val="00F47A76"/>
    <w:rsid w:val="00F54062"/>
    <w:rsid w:val="00F87F7F"/>
    <w:rsid w:val="00F90998"/>
    <w:rsid w:val="00F92D64"/>
    <w:rsid w:val="00F92F2C"/>
    <w:rsid w:val="00FA2A60"/>
    <w:rsid w:val="00FA7DF0"/>
    <w:rsid w:val="00FB7CF7"/>
    <w:rsid w:val="00FC27B0"/>
    <w:rsid w:val="00FD4308"/>
    <w:rsid w:val="00FD576A"/>
    <w:rsid w:val="00FD58B1"/>
    <w:rsid w:val="00FD5F54"/>
    <w:rsid w:val="00FE2CC4"/>
    <w:rsid w:val="00FF1A8A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08FEE"/>
  <w15:docId w15:val="{1FC5C08F-4256-49A4-A310-EE4D96C3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155F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155F5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">
    <w:name w:val="Body Text"/>
    <w:basedOn w:val="Normal"/>
    <w:link w:val="BrdtextChar"/>
    <w:semiHidden/>
    <w:rsid w:val="00155F51"/>
    <w:pPr>
      <w:tabs>
        <w:tab w:val="left" w:pos="3060"/>
        <w:tab w:val="left" w:pos="6840"/>
      </w:tabs>
    </w:pPr>
    <w:rPr>
      <w:sz w:val="16"/>
    </w:rPr>
  </w:style>
  <w:style w:type="character" w:customStyle="1" w:styleId="BrdtextChar">
    <w:name w:val="Brödtext Char"/>
    <w:basedOn w:val="Standardstycketeckensnitt"/>
    <w:link w:val="Brdtext"/>
    <w:semiHidden/>
    <w:rsid w:val="00155F51"/>
    <w:rPr>
      <w:rFonts w:ascii="Times New Roman" w:eastAsia="Times New Roman" w:hAnsi="Times New Roman" w:cs="Times New Roman"/>
      <w:sz w:val="16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155F5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2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215A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48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48C7"/>
    <w:rPr>
      <w:rFonts w:ascii="Tahoma" w:eastAsia="Times New Roman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92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rotokollunderrubrik">
    <w:name w:val="Protokoll underrubrik"/>
    <w:basedOn w:val="Normal"/>
    <w:link w:val="ProtokollunderrubrikChar"/>
    <w:qFormat/>
    <w:rsid w:val="00EF2E0B"/>
    <w:pPr>
      <w:tabs>
        <w:tab w:val="left" w:pos="3402"/>
        <w:tab w:val="left" w:pos="4820"/>
      </w:tabs>
      <w:spacing w:before="120" w:after="60"/>
      <w:ind w:left="1985" w:right="567"/>
    </w:pPr>
    <w:rPr>
      <w:rFonts w:ascii="Calibri" w:hAnsi="Calibri"/>
      <w:b/>
      <w:szCs w:val="20"/>
    </w:rPr>
  </w:style>
  <w:style w:type="paragraph" w:customStyle="1" w:styleId="Protokolllptext">
    <w:name w:val="Protokoll löptext"/>
    <w:basedOn w:val="Normal"/>
    <w:link w:val="ProtokolllptextChar"/>
    <w:qFormat/>
    <w:rsid w:val="00EF2E0B"/>
    <w:pPr>
      <w:tabs>
        <w:tab w:val="left" w:pos="3402"/>
        <w:tab w:val="left" w:pos="4820"/>
      </w:tabs>
      <w:spacing w:after="60"/>
      <w:ind w:left="1985" w:right="567"/>
    </w:pPr>
    <w:rPr>
      <w:rFonts w:ascii="Calibri" w:hAnsi="Calibri"/>
      <w:szCs w:val="20"/>
    </w:rPr>
  </w:style>
  <w:style w:type="character" w:customStyle="1" w:styleId="ProtokollunderrubrikChar">
    <w:name w:val="Protokoll underrubrik Char"/>
    <w:basedOn w:val="Standardstycketeckensnitt"/>
    <w:link w:val="Protokollunderrubrik"/>
    <w:rsid w:val="00EF2E0B"/>
    <w:rPr>
      <w:rFonts w:ascii="Calibri" w:eastAsia="Times New Roman" w:hAnsi="Calibri" w:cs="Times New Roman"/>
      <w:b/>
      <w:sz w:val="24"/>
      <w:szCs w:val="20"/>
      <w:lang w:val="sv-SE" w:eastAsia="sv-SE"/>
    </w:rPr>
  </w:style>
  <w:style w:type="character" w:customStyle="1" w:styleId="ProtokolllptextChar">
    <w:name w:val="Protokoll löptext Char"/>
    <w:basedOn w:val="Standardstycketeckensnitt"/>
    <w:link w:val="Protokolllptext"/>
    <w:rsid w:val="00EF2E0B"/>
    <w:rPr>
      <w:rFonts w:ascii="Calibri" w:eastAsia="Times New Roman" w:hAnsi="Calibri" w:cs="Times New Roman"/>
      <w:sz w:val="24"/>
      <w:szCs w:val="20"/>
      <w:lang w:val="sv-SE" w:eastAsia="sv-SE"/>
    </w:rPr>
  </w:style>
  <w:style w:type="table" w:styleId="Tabellrutnt">
    <w:name w:val="Table Grid"/>
    <w:basedOn w:val="Normaltabell"/>
    <w:uiPriority w:val="59"/>
    <w:rsid w:val="003C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72CF-115E-4593-95D1-60F0C28E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B14D9C4B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Trygve Packalen</dc:creator>
  <cp:lastModifiedBy>Barbro Malmlund-Sundblom</cp:lastModifiedBy>
  <cp:revision>4</cp:revision>
  <cp:lastPrinted>2020-01-10T08:08:00Z</cp:lastPrinted>
  <dcterms:created xsi:type="dcterms:W3CDTF">2019-12-12T08:25:00Z</dcterms:created>
  <dcterms:modified xsi:type="dcterms:W3CDTF">2020-01-10T08:08:00Z</dcterms:modified>
</cp:coreProperties>
</file>